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p/>
    <w:p/>
    <w:p>
      <w:pPr>
        <w:jc w:val="center"/>
        <w:rPr>
          <w:b/>
          <w:bCs/>
          <w:sz w:val="72"/>
        </w:rPr>
      </w:pPr>
      <w:r>
        <w:rPr>
          <w:rFonts w:hint="eastAsia"/>
          <w:b/>
          <w:bCs/>
          <w:sz w:val="72"/>
        </w:rPr>
        <w:t>申请等级裁判员登记表</w:t>
      </w:r>
    </w:p>
    <w:p/>
    <w:p/>
    <w:p/>
    <w:p/>
    <w:p>
      <w:pPr>
        <w:ind w:firstLine="2805"/>
      </w:pPr>
    </w:p>
    <w:p>
      <w:pPr>
        <w:ind w:firstLine="2805"/>
      </w:pPr>
    </w:p>
    <w:p>
      <w:pPr>
        <w:ind w:firstLine="2520" w:firstLineChars="126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302895</wp:posOffset>
                </wp:positionV>
                <wp:extent cx="1314450" cy="0"/>
                <wp:effectExtent l="0" t="4445" r="0" b="5080"/>
                <wp:wrapNone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86.75pt;margin-top:23.85pt;height:0pt;width:103.5pt;z-index:251659264;mso-width-relative:page;mso-height-relative:page;" filled="f" stroked="t" coordsize="21600,21600" o:gfxdata="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6ypDtYAAAAJAQAA&#10;DwAAAAAAAAABACAAAAAiAAAAZHJzL2Rvd25yZXYueG1sUEsBAhQAFAAAAAgAh07iQIieuSriAQAA&#10;ugMAAA4AAAAAAAAAAQAgAAAAJ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姓名</w:t>
      </w:r>
    </w:p>
    <w:p>
      <w:pPr>
        <w:tabs>
          <w:tab w:val="left" w:pos="4759"/>
        </w:tabs>
        <w:ind w:firstLine="2520" w:firstLineChars="1260"/>
        <w:rPr>
          <w:rFonts w:hint="default" w:eastAsia="宋体"/>
          <w:lang w:val="en-US" w:eastAsia="zh-CN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278130</wp:posOffset>
                </wp:positionV>
                <wp:extent cx="1314450" cy="0"/>
                <wp:effectExtent l="0" t="4445" r="0" b="508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87.5pt;margin-top:21.9pt;height:0pt;width:103.5pt;z-index:251660288;mso-width-relative:page;mso-height-relative:page;" filled="f" stroked="t" coordsize="21600,21600" o:gfxdata="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q7ILDWAAAACQEA&#10;AA8AAAAAAAAAAQAgAAAAIgAAAGRycy9kb3ducmV2LnhtbFBLAQIUABQAAAAIAIdO4kDiL8RI4wEA&#10;ALoDAAAOAAAAAAAAAAEAIAAAACU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项目</w:t>
      </w:r>
      <w:r>
        <w:rPr>
          <w:rFonts w:hint="eastAsia"/>
          <w:lang w:val="en-US" w:eastAsia="zh-CN"/>
        </w:rPr>
        <w:t xml:space="preserve">        沙滩排球</w:t>
      </w:r>
    </w:p>
    <w:p>
      <w:pPr>
        <w:ind w:firstLine="2524" w:firstLineChars="1262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272415</wp:posOffset>
                </wp:positionV>
                <wp:extent cx="1314450" cy="0"/>
                <wp:effectExtent l="0" t="4445" r="0" b="508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188.25pt;margin-top:21.45pt;height:0pt;width:103.5pt;z-index:251661312;mso-width-relative:page;mso-height-relative:page;" filled="f" stroked="t" coordsize="21600,21600" o:gfxdata="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jpHqTXAAAACQEA&#10;AA8AAAAAAAAAAQAgAAAAIgAAAGRycy9kb3ducmV2LnhtbFBLAQIUABQAAAAIAIdO4kD93zGC4gEA&#10;ALoDAAAOAAAAAAAAAAEAIAAAACY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申请等级</w:t>
      </w:r>
    </w:p>
    <w:p>
      <w:pPr>
        <w:ind w:firstLine="2805"/>
      </w:pPr>
    </w:p>
    <w:p>
      <w:pPr>
        <w:ind w:firstLine="2805"/>
      </w:pPr>
    </w:p>
    <w:p>
      <w:pPr>
        <w:ind w:firstLine="3402"/>
      </w:pPr>
      <w:r>
        <w:rPr>
          <w:rFonts w:hint="eastAsia"/>
        </w:rPr>
        <w:t>年</w:t>
      </w:r>
      <w:r>
        <w:rPr>
          <w:rFonts w:hint="eastAsia"/>
          <w:sz w:val="21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sz w:val="21"/>
        </w:rPr>
        <w:t xml:space="preserve">    </w:t>
      </w:r>
      <w:r>
        <w:rPr>
          <w:rFonts w:hint="eastAsia"/>
        </w:rPr>
        <w:t>日</w:t>
      </w:r>
    </w:p>
    <w:p>
      <w:pPr>
        <w:ind w:firstLine="2805"/>
      </w:pPr>
    </w:p>
    <w:p>
      <w:pPr>
        <w:ind w:firstLine="2805"/>
      </w:pPr>
    </w:p>
    <w:p>
      <w:pPr>
        <w:ind w:firstLine="2805"/>
      </w:pPr>
    </w:p>
    <w:p>
      <w:pPr>
        <w:ind w:firstLine="2805"/>
      </w:pPr>
    </w:p>
    <w:p>
      <w:pPr>
        <w:adjustRightInd w:val="0"/>
        <w:snapToGrid w:val="0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国家体育总局制</w:t>
      </w:r>
    </w:p>
    <w:p>
      <w:pPr>
        <w:adjustRightInd w:val="0"/>
        <w:snapToGrid w:val="0"/>
        <w:jc w:val="center"/>
        <w:rPr>
          <w:b/>
          <w:bCs/>
          <w:sz w:val="30"/>
        </w:rPr>
      </w:pPr>
    </w:p>
    <w:p>
      <w:pPr>
        <w:adjustRightInd w:val="0"/>
        <w:snapToGrid w:val="0"/>
        <w:rPr>
          <w:b/>
          <w:bCs/>
        </w:rPr>
      </w:pPr>
    </w:p>
    <w:tbl>
      <w:tblPr>
        <w:tblStyle w:val="5"/>
        <w:tblW w:w="9076" w:type="dxa"/>
        <w:tblInd w:w="-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410"/>
        <w:gridCol w:w="709"/>
        <w:gridCol w:w="701"/>
        <w:gridCol w:w="930"/>
        <w:gridCol w:w="990"/>
        <w:gridCol w:w="465"/>
        <w:gridCol w:w="735"/>
        <w:gridCol w:w="510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9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裁判</w:t>
            </w:r>
          </w:p>
          <w:p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项目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沙滩排球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ind w:left="210" w:hanging="210" w:hangingChars="10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申请</w:t>
            </w:r>
          </w:p>
          <w:p>
            <w:pPr>
              <w:ind w:left="210" w:hanging="210" w:hangingChars="10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等级</w:t>
            </w:r>
          </w:p>
        </w:tc>
        <w:tc>
          <w:tcPr>
            <w:tcW w:w="1631" w:type="dxa"/>
            <w:gridSpan w:val="2"/>
            <w:vMerge w:val="restart"/>
            <w:vAlign w:val="center"/>
          </w:tcPr>
          <w:p>
            <w:pPr>
              <w:jc w:val="center"/>
              <w:rPr>
                <w:sz w:val="21"/>
              </w:rPr>
            </w:pP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现级别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6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859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210" w:hanging="210" w:hangingChars="100"/>
              <w:jc w:val="center"/>
              <w:rPr>
                <w:sz w:val="21"/>
              </w:rPr>
            </w:pPr>
          </w:p>
        </w:tc>
        <w:tc>
          <w:tcPr>
            <w:tcW w:w="1631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批准日期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6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姓名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性别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出生</w:t>
            </w:r>
          </w:p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年月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身份证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政治面貌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民族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文化程度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健康状况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现在工作单位和职务</w:t>
            </w:r>
          </w:p>
        </w:tc>
        <w:tc>
          <w:tcPr>
            <w:tcW w:w="3795" w:type="dxa"/>
            <w:gridSpan w:val="5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单位电话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spacing w:val="20"/>
                <w:kern w:val="21"/>
                <w:sz w:val="21"/>
              </w:rPr>
            </w:pPr>
            <w:r>
              <w:rPr>
                <w:rFonts w:hint="eastAsia"/>
                <w:spacing w:val="20"/>
                <w:kern w:val="21"/>
                <w:sz w:val="21"/>
              </w:rPr>
              <w:t>本人现在的住址</w:t>
            </w:r>
          </w:p>
        </w:tc>
        <w:tc>
          <w:tcPr>
            <w:tcW w:w="3795" w:type="dxa"/>
            <w:gridSpan w:val="5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手机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懂何种外语和程度</w:t>
            </w:r>
          </w:p>
        </w:tc>
        <w:tc>
          <w:tcPr>
            <w:tcW w:w="6807" w:type="dxa"/>
            <w:gridSpan w:val="8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从事其它何种运动项目的裁判工作、等级及授予等级称号的日期</w:t>
            </w:r>
          </w:p>
        </w:tc>
        <w:tc>
          <w:tcPr>
            <w:tcW w:w="6807" w:type="dxa"/>
            <w:gridSpan w:val="8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2" w:hRule="atLeast"/>
        </w:trPr>
        <w:tc>
          <w:tcPr>
            <w:tcW w:w="9076" w:type="dxa"/>
            <w:gridSpan w:val="10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个人简历：</w:t>
            </w:r>
          </w:p>
        </w:tc>
      </w:tr>
    </w:tbl>
    <w:p>
      <w:pPr>
        <w:ind w:firstLine="2805"/>
        <w:rPr>
          <w:sz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8522" w:type="dxa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从事裁判工作的简历（任各级裁判员的时间、担任过哪些重大比赛裁判工作）：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522" w:type="dxa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所在单位意见：</w:t>
            </w: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ind w:firstLine="5810" w:firstLineChars="2767"/>
              <w:rPr>
                <w:sz w:val="21"/>
              </w:rPr>
            </w:pPr>
            <w:r>
              <w:rPr>
                <w:rFonts w:hint="eastAsia"/>
                <w:sz w:val="21"/>
              </w:rPr>
              <w:t>盖章</w:t>
            </w:r>
          </w:p>
          <w:p>
            <w:pPr>
              <w:ind w:firstLine="5810" w:firstLineChars="2767"/>
              <w:rPr>
                <w:sz w:val="21"/>
              </w:rPr>
            </w:pPr>
          </w:p>
          <w:p>
            <w:pPr>
              <w:ind w:firstLine="5812"/>
              <w:rPr>
                <w:sz w:val="21"/>
              </w:rPr>
            </w:pPr>
            <w:r>
              <w:rPr>
                <w:rFonts w:hint="eastAsia"/>
                <w:sz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522" w:type="dxa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基层体育部门意见：</w:t>
            </w: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ind w:firstLine="5810" w:firstLineChars="2767"/>
              <w:rPr>
                <w:sz w:val="21"/>
              </w:rPr>
            </w:pPr>
            <w:r>
              <w:rPr>
                <w:rFonts w:hint="eastAsia"/>
                <w:sz w:val="21"/>
              </w:rPr>
              <w:t>盖章</w:t>
            </w:r>
          </w:p>
          <w:p>
            <w:pPr>
              <w:ind w:firstLine="5810" w:firstLineChars="2767"/>
              <w:rPr>
                <w:sz w:val="21"/>
              </w:rPr>
            </w:pPr>
          </w:p>
          <w:p>
            <w:pPr>
              <w:ind w:firstLine="5810" w:firstLineChars="2767"/>
              <w:rPr>
                <w:sz w:val="21"/>
              </w:rPr>
            </w:pPr>
            <w:r>
              <w:rPr>
                <w:rFonts w:hint="eastAsia"/>
                <w:sz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522" w:type="dxa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申请机关意见：</w:t>
            </w: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ind w:firstLine="5790"/>
              <w:rPr>
                <w:sz w:val="21"/>
              </w:rPr>
            </w:pPr>
            <w:r>
              <w:rPr>
                <w:rFonts w:hint="eastAsia"/>
                <w:sz w:val="21"/>
              </w:rPr>
              <w:t>盖章</w:t>
            </w:r>
          </w:p>
          <w:p>
            <w:pPr>
              <w:ind w:firstLine="5790"/>
              <w:rPr>
                <w:sz w:val="21"/>
              </w:rPr>
            </w:pPr>
          </w:p>
          <w:p>
            <w:pPr>
              <w:ind w:firstLine="5790"/>
              <w:rPr>
                <w:sz w:val="21"/>
              </w:rPr>
            </w:pPr>
            <w:r>
              <w:rPr>
                <w:rFonts w:hint="eastAsia"/>
                <w:sz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5" w:hRule="atLeast"/>
        </w:trPr>
        <w:tc>
          <w:tcPr>
            <w:tcW w:w="8522" w:type="dxa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考核成绩及评语：</w:t>
            </w: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wordWrap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签名                      </w:t>
            </w:r>
          </w:p>
          <w:p>
            <w:pPr>
              <w:jc w:val="right"/>
              <w:rPr>
                <w:sz w:val="21"/>
              </w:rPr>
            </w:pPr>
          </w:p>
          <w:p>
            <w:pPr>
              <w:wordWrap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5" w:hRule="atLeast"/>
        </w:trPr>
        <w:tc>
          <w:tcPr>
            <w:tcW w:w="8522" w:type="dxa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批准机关意见：</w:t>
            </w: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ind w:firstLine="5527" w:firstLineChars="2632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盖章 </w:t>
            </w:r>
          </w:p>
          <w:p>
            <w:pPr>
              <w:ind w:firstLine="5527" w:firstLineChars="2632"/>
              <w:rPr>
                <w:sz w:val="21"/>
              </w:rPr>
            </w:pPr>
          </w:p>
          <w:p>
            <w:pPr>
              <w:wordWrap w:val="0"/>
              <w:ind w:firstLine="5387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年    月    日         </w:t>
            </w:r>
          </w:p>
        </w:tc>
      </w:tr>
    </w:tbl>
    <w:p>
      <w:pPr>
        <w:ind w:firstLine="2805"/>
        <w:rPr>
          <w:sz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3"/>
  <w:drawingGridVerticalSpacing w:val="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YzU2NDZlZWRhZGY1YzdjNGExMDUwNGJjODllMjkifQ=="/>
  </w:docVars>
  <w:rsids>
    <w:rsidRoot w:val="01F8672E"/>
    <w:rsid w:val="00172A27"/>
    <w:rsid w:val="002C0200"/>
    <w:rsid w:val="002D7657"/>
    <w:rsid w:val="003B0B64"/>
    <w:rsid w:val="00470E79"/>
    <w:rsid w:val="004762BA"/>
    <w:rsid w:val="00643DD1"/>
    <w:rsid w:val="006979E7"/>
    <w:rsid w:val="006B13E7"/>
    <w:rsid w:val="00804135"/>
    <w:rsid w:val="00946713"/>
    <w:rsid w:val="00A62C12"/>
    <w:rsid w:val="00A84A9C"/>
    <w:rsid w:val="00CC5AFD"/>
    <w:rsid w:val="00CF308B"/>
    <w:rsid w:val="00D9605E"/>
    <w:rsid w:val="00E42A92"/>
    <w:rsid w:val="01F8672E"/>
    <w:rsid w:val="35D15757"/>
    <w:rsid w:val="43700AE7"/>
    <w:rsid w:val="763759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jc w:val="left"/>
    </w:pPr>
    <w:rPr>
      <w:sz w:val="21"/>
    </w:rPr>
  </w:style>
  <w:style w:type="paragraph" w:styleId="3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567;&#20381;&#35834;\Desktop\&#23460;&#20869;&#25490;&#29699;&#30003;&#35831;&#31561;&#32423;&#35009;&#21028;&#21592;&#30331;&#35760;&#34920;&#65288;&#19968;&#24335;&#19977;&#20221;,&#27491;&#21453;&#38754;&#25171;&#21360;&#24182;&#30422;&#31456;&#65289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室内排球申请等级裁判员登记表（一式三份,正反面打印并盖章）.docx</Template>
  <Pages>4</Pages>
  <Words>239</Words>
  <Characters>239</Characters>
  <Lines>3</Lines>
  <Paragraphs>1</Paragraphs>
  <TotalTime>8</TotalTime>
  <ScaleCrop>false</ScaleCrop>
  <LinksUpToDate>false</LinksUpToDate>
  <CharactersWithSpaces>335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2024-03-19T10:06:00Z</dcterms:created>
  <dc:creator>小徐</dc:creator>
  <cp:lastModifiedBy>小徐</cp:lastModifiedBy>
  <dcterms:modified xsi:type="dcterms:W3CDTF">2024-03-19T10:07:44Z</dcterms:modified>
  <dc:title>申请等级裁判员登记表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D94D306A126F4BEFAA3B7F07C22EAD31_13</vt:lpwstr>
  </property>
</Properties>
</file>